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51A1" w14:textId="69446229" w:rsidR="002A2BF7" w:rsidRPr="00FB50AD" w:rsidRDefault="00E51C6E" w:rsidP="00E16322">
      <w:pPr>
        <w:spacing w:after="0" w:line="240" w:lineRule="auto"/>
        <w:rPr>
          <w:rFonts w:ascii="Arial" w:hAnsi="Arial" w:cs="Arial"/>
          <w:bCs/>
          <w:sz w:val="20"/>
          <w:szCs w:val="20"/>
          <w:lang w:val="en-CH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Background and Aims:</w:t>
      </w:r>
      <w:r w:rsidR="00FB50AD" w:rsidRPr="00FB50AD">
        <w:rPr>
          <w:rFonts w:ascii="Arial" w:hAnsi="Arial" w:cs="Arial"/>
          <w:bCs/>
          <w:sz w:val="20"/>
          <w:szCs w:val="20"/>
          <w:lang w:val="en-CH"/>
        </w:rPr>
        <w:t xml:space="preserve"> </w:t>
      </w:r>
      <w:bookmarkStart w:id="0" w:name="_GoBack"/>
      <w:bookmarkEnd w:id="0"/>
    </w:p>
    <w:p w14:paraId="29236B26" w14:textId="77777777" w:rsidR="00E16322" w:rsidRPr="00FB50AD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ED26C97" w14:textId="77777777" w:rsidR="00E16322" w:rsidRPr="00FB50AD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99CCA3F" w14:textId="4397A9C1" w:rsidR="002A2BF7" w:rsidRPr="00FB50AD" w:rsidRDefault="00E51C6E" w:rsidP="00E16322">
      <w:pPr>
        <w:spacing w:after="0" w:line="240" w:lineRule="auto"/>
        <w:rPr>
          <w:rFonts w:ascii="Arial" w:hAnsi="Arial" w:cs="Arial"/>
          <w:sz w:val="20"/>
          <w:szCs w:val="20"/>
          <w:lang w:val="en-CH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Method: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F07DA96" w14:textId="77777777" w:rsidR="002A2BF7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B595E2C" w14:textId="77777777" w:rsidR="00E16322" w:rsidRPr="00D46C36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E7E81DE" w14:textId="023286B0" w:rsidR="002A2BF7" w:rsidRPr="00FB50AD" w:rsidRDefault="00E51C6E" w:rsidP="00E16322">
      <w:pPr>
        <w:spacing w:after="0" w:line="240" w:lineRule="auto"/>
        <w:rPr>
          <w:rFonts w:ascii="Arial" w:hAnsi="Arial" w:cs="Arial"/>
          <w:sz w:val="20"/>
          <w:szCs w:val="20"/>
          <w:lang w:val="en-CH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Results: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6491138" w14:textId="77777777" w:rsidR="002A2BF7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C2656A7" w14:textId="77777777" w:rsidR="00E16322" w:rsidRPr="00D46C36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5D71F2F" w14:textId="6E31F20B" w:rsidR="002A2BF7" w:rsidRPr="00FB50AD" w:rsidRDefault="00E51C6E" w:rsidP="00E16322">
      <w:pPr>
        <w:spacing w:after="0" w:line="240" w:lineRule="auto"/>
        <w:rPr>
          <w:rFonts w:ascii="Arial" w:hAnsi="Arial" w:cs="Arial"/>
          <w:sz w:val="20"/>
          <w:szCs w:val="20"/>
          <w:lang w:val="en-CH"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Conclusion: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D411BC" w14:textId="77777777" w:rsidR="00F77532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AB933F7" w14:textId="77777777" w:rsidR="00E16322" w:rsidRPr="00D46C36" w:rsidRDefault="00FB50AD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E0B35F6" w14:textId="316F2A27" w:rsidR="00D46C36" w:rsidRPr="00FB50AD" w:rsidRDefault="00E51C6E" w:rsidP="00E16322">
      <w:pPr>
        <w:spacing w:after="0" w:line="240" w:lineRule="auto"/>
        <w:rPr>
          <w:rFonts w:ascii="Arial" w:hAnsi="Arial" w:cs="Arial"/>
          <w:sz w:val="20"/>
          <w:szCs w:val="20"/>
          <w:lang w:val="en-CH"/>
        </w:rPr>
      </w:pPr>
      <w:r>
        <w:rPr>
          <w:rFonts w:ascii="Arial" w:hAnsi="Arial" w:cs="Arial"/>
          <w:b/>
          <w:sz w:val="20"/>
          <w:szCs w:val="20"/>
          <w:lang w:val="en-US"/>
        </w:rPr>
        <w:t>Figure</w:t>
      </w:r>
      <w:r w:rsidRPr="00D46C36">
        <w:rPr>
          <w:rFonts w:ascii="Arial" w:hAnsi="Arial" w:cs="Arial"/>
          <w:b/>
          <w:sz w:val="20"/>
          <w:szCs w:val="20"/>
          <w:lang w:val="en-US"/>
        </w:rPr>
        <w:t>: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D46C36" w:rsidRPr="00FB50AD" w:rsidSect="00E16322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B86F" w14:textId="77777777" w:rsidR="00135584" w:rsidRDefault="00E51C6E">
      <w:pPr>
        <w:spacing w:after="0" w:line="240" w:lineRule="auto"/>
      </w:pPr>
      <w:r>
        <w:separator/>
      </w:r>
    </w:p>
  </w:endnote>
  <w:endnote w:type="continuationSeparator" w:id="0">
    <w:p w14:paraId="6E18BF1A" w14:textId="77777777" w:rsidR="00135584" w:rsidRDefault="00E5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1728" w14:textId="77777777" w:rsidR="00135584" w:rsidRDefault="00E51C6E">
      <w:pPr>
        <w:spacing w:after="0" w:line="240" w:lineRule="auto"/>
      </w:pPr>
      <w:r>
        <w:separator/>
      </w:r>
    </w:p>
  </w:footnote>
  <w:footnote w:type="continuationSeparator" w:id="0">
    <w:p w14:paraId="6BE36454" w14:textId="77777777" w:rsidR="00135584" w:rsidRDefault="00E5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6E"/>
    <w:rsid w:val="00135584"/>
    <w:rsid w:val="00E51C6E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,"/>
  <w14:docId w14:val="281C930D"/>
  <w15:docId w15:val="{F1A25F74-726C-478B-B111-F9474B24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3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3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5A1ADA32944B9CA922516FE791AC" ma:contentTypeVersion="0" ma:contentTypeDescription="Ein neues Dokument erstellen." ma:contentTypeScope="" ma:versionID="08279de0e0ed350e7f87dcc535a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a6f0208de13c5d4da0f7a3b5b592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2197F-11DA-4355-9E29-6933A333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92A45-10AA-49CA-AE89-CACDCBF95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Janine Gourgel</cp:lastModifiedBy>
  <cp:revision>4</cp:revision>
  <cp:lastPrinted>1900-12-31T22:00:00Z</cp:lastPrinted>
  <dcterms:created xsi:type="dcterms:W3CDTF">2018-02-02T15:04:00Z</dcterms:created>
  <dcterms:modified xsi:type="dcterms:W3CDTF">2019-07-02T14:15:00Z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5d7624c6-c9c9-4991-bf90-4aa9373f4c09</vt:lpwstr>
  </property>
</Properties>
</file>